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left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Look w:val="01E0" w:firstRow="1" w:lastRow="1" w:firstColumn="1" w:lastColumn="1" w:noHBand="0" w:noVBand="0"/>
      </w:tblPr>
      <w:tblGrid>
        <w:gridCol w:w="2685"/>
        <w:gridCol w:w="2401"/>
        <w:gridCol w:w="2670"/>
        <w:gridCol w:w="2318"/>
      </w:tblGrid>
      <w:tr w:rsidR="00030071" w:rsidRPr="00D97AB8" w:rsidTr="00D97AB8">
        <w:trPr>
          <w:trHeight w:val="1134"/>
          <w:jc w:val="left"/>
        </w:trPr>
        <w:tc>
          <w:tcPr>
            <w:tcW w:w="10074" w:type="dxa"/>
            <w:gridSpan w:val="4"/>
            <w:shd w:val="clear" w:color="auto" w:fill="auto"/>
            <w:vAlign w:val="center"/>
          </w:tcPr>
          <w:p w:rsidR="00CA2F21" w:rsidRPr="00D97AB8" w:rsidRDefault="00CA2F21" w:rsidP="00D97AB8">
            <w:pPr>
              <w:pStyle w:val="Heading2"/>
              <w:framePr w:hSpace="0" w:wrap="auto" w:xAlign="left" w:yAlign="inline"/>
              <w:rPr>
                <w:lang w:val="en-AU" w:eastAsia="en-AU"/>
              </w:rPr>
            </w:pPr>
            <w:r w:rsidRPr="00D97AB8">
              <w:rPr>
                <w:noProof/>
                <w:lang w:val="en-AU" w:eastAsia="en-AU"/>
              </w:rPr>
              <w:drawing>
                <wp:inline distT="0" distB="0" distL="0" distR="0" wp14:anchorId="3633CB2A" wp14:editId="7C05E691">
                  <wp:extent cx="923925" cy="923925"/>
                  <wp:effectExtent l="0" t="0" r="9525" b="9525"/>
                  <wp:docPr id="4" name="Picture 4" descr="http://www.engeneicfoundation.org.au/wp-content/uploads/2011/12/engenei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eneicfoundation.org.au/wp-content/uploads/2011/12/engenei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05" cy="93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F21" w:rsidRPr="00D97AB8" w:rsidRDefault="00D86421" w:rsidP="00D97AB8">
            <w:pPr>
              <w:pStyle w:val="Heading1"/>
              <w:rPr>
                <w:sz w:val="20"/>
                <w:szCs w:val="20"/>
              </w:rPr>
            </w:pPr>
            <w:r w:rsidRPr="00D97AB8">
              <w:rPr>
                <w:sz w:val="20"/>
                <w:szCs w:val="20"/>
              </w:rPr>
              <w:t xml:space="preserve">Application for </w:t>
            </w:r>
            <w:r w:rsidR="002A4FC9" w:rsidRPr="00D97AB8">
              <w:rPr>
                <w:sz w:val="20"/>
                <w:szCs w:val="20"/>
              </w:rPr>
              <w:t>post gr</w:t>
            </w:r>
            <w:r w:rsidR="00CE02D0" w:rsidRPr="00D97AB8">
              <w:rPr>
                <w:sz w:val="20"/>
                <w:szCs w:val="20"/>
              </w:rPr>
              <w:t>a</w:t>
            </w:r>
            <w:r w:rsidR="002A4FC9" w:rsidRPr="00D97AB8">
              <w:rPr>
                <w:sz w:val="20"/>
                <w:szCs w:val="20"/>
              </w:rPr>
              <w:t>duate scholarship</w:t>
            </w:r>
          </w:p>
        </w:tc>
      </w:tr>
      <w:tr w:rsidR="00D86421" w:rsidRPr="00D97AB8" w:rsidTr="00D97AB8">
        <w:trPr>
          <w:trHeight w:val="23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D86421" w:rsidRPr="00D97AB8" w:rsidRDefault="00CA2F21" w:rsidP="00E53D09">
            <w:pPr>
              <w:pStyle w:val="SectionHeading"/>
              <w:rPr>
                <w:rFonts w:ascii="Calibri" w:hAnsi="Calibri"/>
                <w:sz w:val="20"/>
                <w:szCs w:val="20"/>
              </w:rPr>
            </w:pPr>
            <w:r w:rsidRPr="00D97AB8">
              <w:rPr>
                <w:rFonts w:ascii="Calibri" w:hAnsi="Calibri"/>
                <w:sz w:val="20"/>
                <w:szCs w:val="20"/>
              </w:rPr>
              <w:t>personal</w:t>
            </w:r>
            <w:r w:rsidR="00D86421" w:rsidRPr="00D97AB8">
              <w:rPr>
                <w:rFonts w:ascii="Calibri" w:hAnsi="Calibri"/>
                <w:sz w:val="20"/>
                <w:szCs w:val="20"/>
              </w:rPr>
              <w:t xml:space="preserve"> Information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Title: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110BE0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N</w:t>
            </w:r>
            <w:r w:rsidR="00D86421" w:rsidRPr="00D97AB8">
              <w:rPr>
                <w:rFonts w:ascii="Calibri" w:hAnsi="Calibri"/>
                <w:sz w:val="20"/>
              </w:rPr>
              <w:t>ame:</w:t>
            </w:r>
          </w:p>
        </w:tc>
      </w:tr>
      <w:tr w:rsidR="000401F8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0401F8" w:rsidRPr="00D97AB8" w:rsidRDefault="000401F8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Gender:</w:t>
            </w:r>
          </w:p>
        </w:tc>
      </w:tr>
      <w:tr w:rsidR="000401F8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0401F8" w:rsidRPr="00D97AB8" w:rsidRDefault="000401F8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Date of birth:</w:t>
            </w:r>
          </w:p>
        </w:tc>
      </w:tr>
      <w:tr w:rsidR="000401F8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0401F8" w:rsidRPr="00D97AB8" w:rsidRDefault="00F1136C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-8255</wp:posOffset>
                      </wp:positionV>
                      <wp:extent cx="144145" cy="144145"/>
                      <wp:effectExtent l="9525" t="6350" r="8255" b="1143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7D00" id="Rectangle 4" o:spid="_x0000_s1026" style="position:absolute;margin-left:327pt;margin-top:-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/jGw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"/>
                  </w:pict>
                </mc:Fallback>
              </mc:AlternateContent>
            </w:r>
            <w:r w:rsidRPr="00D97AB8">
              <w:rPr>
                <w:rFonts w:ascii="Calibri" w:hAnsi="Calibri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-6350</wp:posOffset>
                      </wp:positionV>
                      <wp:extent cx="144145" cy="144145"/>
                      <wp:effectExtent l="7620" t="8255" r="10160" b="95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87CD4" id="Rectangle 2" o:spid="_x0000_s1026" style="position:absolute;margin-left:230.85pt;margin-top:-.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a2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"/>
                  </w:pict>
                </mc:Fallback>
              </mc:AlternateContent>
            </w:r>
            <w:r w:rsidR="000401F8" w:rsidRPr="00D97AB8">
              <w:rPr>
                <w:rFonts w:ascii="Calibri" w:hAnsi="Calibri"/>
                <w:sz w:val="20"/>
              </w:rPr>
              <w:t xml:space="preserve">Australian citizen or permanent resident: Yes                            No  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2685" w:type="dxa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Phone:</w:t>
            </w:r>
          </w:p>
        </w:tc>
        <w:tc>
          <w:tcPr>
            <w:tcW w:w="2401" w:type="dxa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Fax:</w:t>
            </w:r>
          </w:p>
        </w:tc>
        <w:tc>
          <w:tcPr>
            <w:tcW w:w="4988" w:type="dxa"/>
            <w:gridSpan w:val="2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E-</w:t>
            </w:r>
            <w:r w:rsidR="00B87390" w:rsidRPr="00D97AB8">
              <w:rPr>
                <w:rFonts w:ascii="Calibri" w:hAnsi="Calibri"/>
                <w:sz w:val="20"/>
              </w:rPr>
              <w:t>m</w:t>
            </w:r>
            <w:r w:rsidRPr="00D97AB8">
              <w:rPr>
                <w:rFonts w:ascii="Calibri" w:hAnsi="Calibri"/>
                <w:sz w:val="20"/>
              </w:rPr>
              <w:t>ail: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110BE0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A</w:t>
            </w:r>
            <w:r w:rsidR="00D86421" w:rsidRPr="00D97AB8">
              <w:rPr>
                <w:rFonts w:ascii="Calibri" w:hAnsi="Calibri"/>
                <w:sz w:val="20"/>
              </w:rPr>
              <w:t>ddress: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5086" w:type="dxa"/>
            <w:gridSpan w:val="2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City:</w:t>
            </w:r>
          </w:p>
        </w:tc>
        <w:tc>
          <w:tcPr>
            <w:tcW w:w="2670" w:type="dxa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State:</w:t>
            </w:r>
          </w:p>
        </w:tc>
        <w:tc>
          <w:tcPr>
            <w:tcW w:w="2318" w:type="dxa"/>
            <w:vAlign w:val="center"/>
          </w:tcPr>
          <w:p w:rsidR="00D86421" w:rsidRPr="00D97AB8" w:rsidRDefault="00742E9F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Postc</w:t>
            </w:r>
            <w:r w:rsidR="00B87390" w:rsidRPr="00D97AB8">
              <w:rPr>
                <w:rFonts w:ascii="Calibri" w:hAnsi="Calibri"/>
                <w:sz w:val="20"/>
              </w:rPr>
              <w:t>ode</w:t>
            </w:r>
            <w:r w:rsidR="00D86421" w:rsidRPr="00D97AB8">
              <w:rPr>
                <w:rFonts w:ascii="Calibri" w:hAnsi="Calibri"/>
                <w:sz w:val="20"/>
              </w:rPr>
              <w:t>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D86421" w:rsidRPr="00D97AB8" w:rsidRDefault="00110BE0" w:rsidP="00E53D09">
            <w:pPr>
              <w:pStyle w:val="SectionHeading"/>
              <w:rPr>
                <w:rFonts w:ascii="Calibri" w:hAnsi="Calibri"/>
                <w:sz w:val="20"/>
                <w:szCs w:val="20"/>
              </w:rPr>
            </w:pPr>
            <w:r w:rsidRPr="00D97AB8">
              <w:rPr>
                <w:rFonts w:ascii="Calibri" w:hAnsi="Calibri"/>
                <w:sz w:val="20"/>
                <w:szCs w:val="20"/>
              </w:rPr>
              <w:t>degree of interest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110BE0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What post graduate degree are you applying for a scholarship in (please tick appropriate)</w:t>
            </w:r>
            <w:r w:rsidR="00D86421" w:rsidRPr="00D97AB8">
              <w:rPr>
                <w:rFonts w:ascii="Calibri" w:hAnsi="Calibri"/>
                <w:sz w:val="20"/>
              </w:rPr>
              <w:t>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2685" w:type="dxa"/>
            <w:vAlign w:val="center"/>
          </w:tcPr>
          <w:p w:rsidR="00D86421" w:rsidRPr="00D97AB8" w:rsidRDefault="00110BE0" w:rsidP="00E53D09">
            <w:pPr>
              <w:rPr>
                <w:rFonts w:ascii="Calibri" w:hAnsi="Calibri"/>
                <w:sz w:val="20"/>
              </w:rPr>
            </w:pPr>
            <w:proofErr w:type="spellStart"/>
            <w:r w:rsidRPr="00D97AB8">
              <w:rPr>
                <w:rFonts w:ascii="Calibri" w:hAnsi="Calibri"/>
                <w:sz w:val="20"/>
              </w:rPr>
              <w:t>Honours</w:t>
            </w:r>
            <w:proofErr w:type="spellEnd"/>
          </w:p>
        </w:tc>
        <w:tc>
          <w:tcPr>
            <w:tcW w:w="7389" w:type="dxa"/>
            <w:gridSpan w:val="3"/>
            <w:vAlign w:val="center"/>
          </w:tcPr>
          <w:p w:rsidR="00D86421" w:rsidRPr="00D97AB8" w:rsidRDefault="00F1136C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-20320</wp:posOffset>
                      </wp:positionV>
                      <wp:extent cx="144145" cy="144145"/>
                      <wp:effectExtent l="5080" t="5715" r="12700" b="1206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C5AB" id="Rectangle 5" o:spid="_x0000_s1026" style="position:absolute;margin-left:7.2pt;margin-top:-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Z/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2685" w:type="dxa"/>
            <w:vAlign w:val="center"/>
          </w:tcPr>
          <w:p w:rsidR="00D86421" w:rsidRPr="00D97AB8" w:rsidRDefault="00110BE0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Masters</w:t>
            </w:r>
          </w:p>
        </w:tc>
        <w:tc>
          <w:tcPr>
            <w:tcW w:w="7389" w:type="dxa"/>
            <w:gridSpan w:val="3"/>
            <w:vAlign w:val="center"/>
          </w:tcPr>
          <w:p w:rsidR="00D86421" w:rsidRPr="00D97AB8" w:rsidRDefault="00F1136C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10160" t="9525" r="7620" b="825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2BE7" id="Rectangle 6" o:spid="_x0000_s1026" style="position:absolute;margin-left:6.85pt;margin-top: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"/>
                  </w:pict>
                </mc:Fallback>
              </mc:AlternateConten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2685" w:type="dxa"/>
            <w:vAlign w:val="center"/>
          </w:tcPr>
          <w:p w:rsidR="00D86421" w:rsidRPr="00D97AB8" w:rsidRDefault="00110BE0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Doctorate</w:t>
            </w:r>
          </w:p>
        </w:tc>
        <w:tc>
          <w:tcPr>
            <w:tcW w:w="7389" w:type="dxa"/>
            <w:gridSpan w:val="3"/>
            <w:vAlign w:val="center"/>
          </w:tcPr>
          <w:p w:rsidR="00D86421" w:rsidRPr="00D97AB8" w:rsidRDefault="00F1136C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-7620</wp:posOffset>
                      </wp:positionV>
                      <wp:extent cx="144145" cy="144145"/>
                      <wp:effectExtent l="12700" t="6350" r="508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CA5E" id="Rectangle 7" o:spid="_x0000_s1026" style="position:absolute;margin-left:5.55pt;margin-top:-.6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W7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A7FDB" w:rsidRPr="00D97AB8" w:rsidTr="00D97AB8">
        <w:trPr>
          <w:trHeight w:val="340"/>
          <w:jc w:val="left"/>
        </w:trPr>
        <w:tc>
          <w:tcPr>
            <w:tcW w:w="2685" w:type="dxa"/>
            <w:vAlign w:val="center"/>
          </w:tcPr>
          <w:p w:rsidR="002A7FDB" w:rsidRPr="00D97AB8" w:rsidRDefault="002A7FDB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Research Area of interest</w:t>
            </w:r>
          </w:p>
        </w:tc>
        <w:tc>
          <w:tcPr>
            <w:tcW w:w="7389" w:type="dxa"/>
            <w:gridSpan w:val="3"/>
            <w:vAlign w:val="center"/>
          </w:tcPr>
          <w:p w:rsidR="002A7FDB" w:rsidRPr="00D97AB8" w:rsidRDefault="002A7FDB" w:rsidP="00E53D09">
            <w:pPr>
              <w:rPr>
                <w:rFonts w:ascii="Calibri" w:hAnsi="Calibri"/>
                <w:noProof/>
                <w:sz w:val="20"/>
                <w:lang w:val="en-AU" w:eastAsia="en-AU"/>
              </w:rPr>
            </w:pP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D86421" w:rsidRPr="00D97AB8" w:rsidRDefault="00742E9F" w:rsidP="00E53D09">
            <w:pPr>
              <w:pStyle w:val="SectionHeading"/>
              <w:rPr>
                <w:rFonts w:ascii="Calibri" w:hAnsi="Calibri"/>
                <w:sz w:val="20"/>
                <w:szCs w:val="20"/>
              </w:rPr>
            </w:pPr>
            <w:r w:rsidRPr="00D97AB8">
              <w:rPr>
                <w:rFonts w:ascii="Calibri" w:hAnsi="Calibri"/>
                <w:sz w:val="20"/>
                <w:szCs w:val="20"/>
              </w:rPr>
              <w:t>Previous degrees/experience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742E9F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Highest Degree obtained and year</w:t>
            </w:r>
            <w:r w:rsidR="00D86421" w:rsidRPr="00D97AB8">
              <w:rPr>
                <w:rFonts w:ascii="Calibri" w:hAnsi="Calibri"/>
                <w:sz w:val="20"/>
              </w:rPr>
              <w:t>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742E9F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Institution</w:t>
            </w:r>
            <w:r w:rsidR="00D86421" w:rsidRPr="00D97AB8">
              <w:rPr>
                <w:rFonts w:ascii="Calibri" w:hAnsi="Calibri"/>
                <w:sz w:val="20"/>
              </w:rPr>
              <w:t>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F1136C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-20320</wp:posOffset>
                      </wp:positionV>
                      <wp:extent cx="144145" cy="144145"/>
                      <wp:effectExtent l="10160" t="6350" r="7620" b="1143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70CD" id="Rectangle 9" o:spid="_x0000_s1026" style="position:absolute;margin-left:231.05pt;margin-top:-1.6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hkHAIAADs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"/>
                  </w:pict>
                </mc:Fallback>
              </mc:AlternateContent>
            </w:r>
            <w:r w:rsidRPr="00D97AB8">
              <w:rPr>
                <w:rFonts w:ascii="Calibri" w:hAnsi="Calibri"/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-16510</wp:posOffset>
                      </wp:positionV>
                      <wp:extent cx="144145" cy="144145"/>
                      <wp:effectExtent l="8255" t="10160" r="9525" b="762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BAC80" id="Rectangle 8" o:spid="_x0000_s1026" style="position:absolute;margin-left:137.15pt;margin-top:-1.3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gj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"/>
                  </w:pict>
                </mc:Fallback>
              </mc:AlternateContent>
            </w:r>
            <w:r w:rsidR="002A7FDB" w:rsidRPr="00D97AB8">
              <w:rPr>
                <w:rFonts w:ascii="Calibri" w:hAnsi="Calibri"/>
                <w:sz w:val="20"/>
              </w:rPr>
              <w:t>Previous scholarship</w:t>
            </w:r>
            <w:r w:rsidR="00D86421" w:rsidRPr="00D97AB8">
              <w:rPr>
                <w:rFonts w:ascii="Calibri" w:hAnsi="Calibri"/>
                <w:sz w:val="20"/>
              </w:rPr>
              <w:t>:</w:t>
            </w:r>
            <w:r w:rsidR="002A7FDB" w:rsidRPr="00D97AB8">
              <w:rPr>
                <w:rFonts w:ascii="Calibri" w:hAnsi="Calibri"/>
                <w:sz w:val="20"/>
              </w:rPr>
              <w:t xml:space="preserve"> Yes                            No  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2A7FDB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Name of scholarship</w:t>
            </w:r>
            <w:r w:rsidR="00D86421" w:rsidRPr="00D97AB8">
              <w:rPr>
                <w:rFonts w:ascii="Calibri" w:hAnsi="Calibri"/>
                <w:sz w:val="20"/>
              </w:rPr>
              <w:t>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vAlign w:val="center"/>
          </w:tcPr>
          <w:p w:rsidR="00D86421" w:rsidRPr="00D97AB8" w:rsidRDefault="002A7FDB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Prior research experience: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5086" w:type="dxa"/>
            <w:gridSpan w:val="2"/>
            <w:vAlign w:val="center"/>
          </w:tcPr>
          <w:p w:rsidR="00D86421" w:rsidRPr="00D97AB8" w:rsidRDefault="002A7FDB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Position</w:t>
            </w:r>
          </w:p>
        </w:tc>
        <w:tc>
          <w:tcPr>
            <w:tcW w:w="2670" w:type="dxa"/>
            <w:vAlign w:val="center"/>
          </w:tcPr>
          <w:p w:rsidR="00D86421" w:rsidRPr="00D97AB8" w:rsidRDefault="002A7FDB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318" w:type="dxa"/>
            <w:vAlign w:val="center"/>
          </w:tcPr>
          <w:p w:rsidR="00D86421" w:rsidRPr="00D97AB8" w:rsidRDefault="002A7FDB" w:rsidP="00E53D09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Year</w:t>
            </w: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5086" w:type="dxa"/>
            <w:gridSpan w:val="2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70" w:type="dxa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18" w:type="dxa"/>
            <w:vAlign w:val="center"/>
          </w:tcPr>
          <w:p w:rsidR="00D86421" w:rsidRPr="00D97AB8" w:rsidRDefault="00D86421" w:rsidP="00E53D09">
            <w:pPr>
              <w:rPr>
                <w:rFonts w:ascii="Calibri" w:hAnsi="Calibri"/>
                <w:sz w:val="20"/>
              </w:rPr>
            </w:pPr>
          </w:p>
        </w:tc>
      </w:tr>
      <w:tr w:rsidR="00CA2F21" w:rsidRPr="00D97AB8" w:rsidTr="00D97AB8">
        <w:trPr>
          <w:trHeight w:val="340"/>
          <w:jc w:val="left"/>
        </w:trPr>
        <w:tc>
          <w:tcPr>
            <w:tcW w:w="5086" w:type="dxa"/>
            <w:gridSpan w:val="2"/>
            <w:vAlign w:val="center"/>
          </w:tcPr>
          <w:p w:rsidR="00CA2F21" w:rsidRPr="00D97AB8" w:rsidRDefault="00CA2F21" w:rsidP="00E53D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70" w:type="dxa"/>
            <w:vAlign w:val="center"/>
          </w:tcPr>
          <w:p w:rsidR="00CA2F21" w:rsidRPr="00D97AB8" w:rsidRDefault="00CA2F21" w:rsidP="00E53D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18" w:type="dxa"/>
            <w:vAlign w:val="center"/>
          </w:tcPr>
          <w:p w:rsidR="00CA2F21" w:rsidRPr="00D97AB8" w:rsidRDefault="00CA2F21" w:rsidP="00E53D09">
            <w:pPr>
              <w:rPr>
                <w:rFonts w:ascii="Calibri" w:hAnsi="Calibri"/>
                <w:sz w:val="20"/>
              </w:rPr>
            </w:pPr>
          </w:p>
        </w:tc>
      </w:tr>
      <w:tr w:rsidR="00CA2F21" w:rsidRPr="00D97AB8" w:rsidTr="00D97AB8">
        <w:trPr>
          <w:trHeight w:val="340"/>
          <w:jc w:val="left"/>
        </w:trPr>
        <w:tc>
          <w:tcPr>
            <w:tcW w:w="5086" w:type="dxa"/>
            <w:gridSpan w:val="2"/>
            <w:vAlign w:val="center"/>
          </w:tcPr>
          <w:p w:rsidR="00CA2F21" w:rsidRPr="00D97AB8" w:rsidRDefault="00CA2F21" w:rsidP="00E53D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70" w:type="dxa"/>
            <w:vAlign w:val="center"/>
          </w:tcPr>
          <w:p w:rsidR="00CA2F21" w:rsidRPr="00D97AB8" w:rsidRDefault="00CA2F21" w:rsidP="00E53D0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18" w:type="dxa"/>
            <w:vAlign w:val="center"/>
          </w:tcPr>
          <w:p w:rsidR="00CA2F21" w:rsidRPr="00D97AB8" w:rsidRDefault="00CA2F21" w:rsidP="00E53D09">
            <w:pPr>
              <w:rPr>
                <w:rFonts w:ascii="Calibri" w:hAnsi="Calibri"/>
                <w:sz w:val="20"/>
              </w:rPr>
            </w:pPr>
          </w:p>
        </w:tc>
      </w:tr>
      <w:tr w:rsidR="00D86421" w:rsidRPr="00D97AB8" w:rsidTr="00D97AB8">
        <w:trPr>
          <w:trHeight w:val="340"/>
          <w:jc w:val="left"/>
        </w:trPr>
        <w:tc>
          <w:tcPr>
            <w:tcW w:w="10074" w:type="dxa"/>
            <w:gridSpan w:val="4"/>
            <w:shd w:val="clear" w:color="auto" w:fill="F2F2F2" w:themeFill="background1" w:themeFillShade="F2"/>
            <w:vAlign w:val="center"/>
          </w:tcPr>
          <w:p w:rsidR="00D86421" w:rsidRPr="00D97AB8" w:rsidRDefault="00D97AB8" w:rsidP="00E53D09">
            <w:pPr>
              <w:pStyle w:val="SectionHeading"/>
              <w:rPr>
                <w:rFonts w:ascii="Calibri" w:hAnsi="Calibri"/>
                <w:sz w:val="20"/>
                <w:szCs w:val="20"/>
              </w:rPr>
            </w:pPr>
            <w:r w:rsidRPr="00D97AB8">
              <w:rPr>
                <w:rFonts w:ascii="Calibri" w:hAnsi="Calibri"/>
                <w:sz w:val="20"/>
                <w:szCs w:val="20"/>
              </w:rPr>
              <w:t>referees</w:t>
            </w:r>
          </w:p>
        </w:tc>
      </w:tr>
      <w:tr w:rsidR="00D97AB8" w:rsidRPr="00D97AB8" w:rsidTr="00D97AB8">
        <w:trPr>
          <w:trHeight w:val="340"/>
          <w:jc w:val="left"/>
        </w:trPr>
        <w:tc>
          <w:tcPr>
            <w:tcW w:w="10074" w:type="dxa"/>
            <w:gridSpan w:val="4"/>
            <w:shd w:val="clear" w:color="auto" w:fill="FFFFFF" w:themeFill="background1"/>
            <w:vAlign w:val="center"/>
          </w:tcPr>
          <w:p w:rsidR="00D97AB8" w:rsidRPr="00D97AB8" w:rsidRDefault="00D97AB8" w:rsidP="00D97AB8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 xml:space="preserve">Referee 1: </w:t>
            </w:r>
          </w:p>
        </w:tc>
      </w:tr>
      <w:tr w:rsidR="00D97AB8" w:rsidRPr="00D97AB8" w:rsidTr="00D97AB8">
        <w:trPr>
          <w:trHeight w:val="340"/>
          <w:jc w:val="left"/>
        </w:trPr>
        <w:tc>
          <w:tcPr>
            <w:tcW w:w="10074" w:type="dxa"/>
            <w:gridSpan w:val="4"/>
            <w:shd w:val="clear" w:color="auto" w:fill="FFFFFF" w:themeFill="background1"/>
            <w:vAlign w:val="center"/>
          </w:tcPr>
          <w:p w:rsidR="00D97AB8" w:rsidRPr="00D97AB8" w:rsidRDefault="00D97AB8" w:rsidP="00D97AB8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Email:                                                                                               Phone:</w:t>
            </w:r>
          </w:p>
        </w:tc>
      </w:tr>
      <w:tr w:rsidR="00D97AB8" w:rsidRPr="00D97AB8" w:rsidTr="00D97AB8">
        <w:trPr>
          <w:trHeight w:val="340"/>
          <w:jc w:val="left"/>
        </w:trPr>
        <w:tc>
          <w:tcPr>
            <w:tcW w:w="10074" w:type="dxa"/>
            <w:gridSpan w:val="4"/>
            <w:shd w:val="clear" w:color="auto" w:fill="FFFFFF" w:themeFill="background1"/>
            <w:vAlign w:val="center"/>
          </w:tcPr>
          <w:p w:rsidR="00D97AB8" w:rsidRPr="00D97AB8" w:rsidRDefault="00D97AB8" w:rsidP="00D97AB8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>Referee 2:</w:t>
            </w:r>
          </w:p>
        </w:tc>
      </w:tr>
      <w:tr w:rsidR="00D97AB8" w:rsidRPr="00D97AB8" w:rsidTr="00D97AB8">
        <w:trPr>
          <w:trHeight w:val="340"/>
          <w:jc w:val="left"/>
        </w:trPr>
        <w:tc>
          <w:tcPr>
            <w:tcW w:w="10074" w:type="dxa"/>
            <w:gridSpan w:val="4"/>
            <w:shd w:val="clear" w:color="auto" w:fill="FFFFFF" w:themeFill="background1"/>
            <w:vAlign w:val="center"/>
          </w:tcPr>
          <w:p w:rsidR="00D97AB8" w:rsidRPr="00D97AB8" w:rsidRDefault="00D97AB8" w:rsidP="00D97AB8">
            <w:pPr>
              <w:rPr>
                <w:rFonts w:ascii="Calibri" w:hAnsi="Calibri"/>
                <w:sz w:val="20"/>
              </w:rPr>
            </w:pPr>
            <w:r w:rsidRPr="00D97AB8">
              <w:rPr>
                <w:rFonts w:ascii="Calibri" w:hAnsi="Calibri"/>
                <w:sz w:val="20"/>
              </w:rPr>
              <w:t xml:space="preserve">Email:                                                                                               Phone: </w:t>
            </w:r>
          </w:p>
        </w:tc>
      </w:tr>
    </w:tbl>
    <w:p w:rsidR="00415F5F" w:rsidRPr="00CA2F21" w:rsidRDefault="00D97AB8" w:rsidP="00A26A02">
      <w:pPr>
        <w:rPr>
          <w:rFonts w:ascii="Calibri" w:hAnsi="Calibri"/>
          <w:b/>
          <w:sz w:val="26"/>
          <w:szCs w:val="22"/>
        </w:rPr>
      </w:pPr>
      <w:r>
        <w:rPr>
          <w:rFonts w:ascii="Calibri" w:hAnsi="Calibri"/>
          <w:b/>
          <w:sz w:val="26"/>
          <w:szCs w:val="22"/>
        </w:rPr>
        <w:t>P</w:t>
      </w:r>
      <w:r w:rsidR="00CA2F21" w:rsidRPr="00CA2F21">
        <w:rPr>
          <w:rFonts w:ascii="Calibri" w:hAnsi="Calibri"/>
          <w:b/>
          <w:sz w:val="26"/>
          <w:szCs w:val="22"/>
        </w:rPr>
        <w:t>lease send this completed form along wi</w:t>
      </w:r>
      <w:r w:rsidR="00CB2ED6">
        <w:rPr>
          <w:rFonts w:ascii="Calibri" w:hAnsi="Calibri"/>
          <w:b/>
          <w:sz w:val="26"/>
          <w:szCs w:val="22"/>
        </w:rPr>
        <w:t>th a CV and photo to: info@eng</w:t>
      </w:r>
      <w:bookmarkStart w:id="0" w:name="_GoBack"/>
      <w:bookmarkEnd w:id="0"/>
      <w:r w:rsidR="00CB2ED6">
        <w:rPr>
          <w:rFonts w:ascii="Calibri" w:hAnsi="Calibri"/>
          <w:b/>
          <w:sz w:val="26"/>
          <w:szCs w:val="22"/>
        </w:rPr>
        <w:t>eneic.com</w:t>
      </w:r>
    </w:p>
    <w:sectPr w:rsidR="00415F5F" w:rsidRPr="00CA2F21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E"/>
    <w:rsid w:val="00030071"/>
    <w:rsid w:val="000401F8"/>
    <w:rsid w:val="000C3395"/>
    <w:rsid w:val="00110BE0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A4FC9"/>
    <w:rsid w:val="002A7FDB"/>
    <w:rsid w:val="002C0936"/>
    <w:rsid w:val="002F3E07"/>
    <w:rsid w:val="00384215"/>
    <w:rsid w:val="003E1C80"/>
    <w:rsid w:val="00415F5F"/>
    <w:rsid w:val="004521E2"/>
    <w:rsid w:val="00461DCB"/>
    <w:rsid w:val="00491A66"/>
    <w:rsid w:val="005057BF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42E9F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A2F21"/>
    <w:rsid w:val="00CB2ED6"/>
    <w:rsid w:val="00CB6A49"/>
    <w:rsid w:val="00CC7CB7"/>
    <w:rsid w:val="00CE02D0"/>
    <w:rsid w:val="00CE7A1F"/>
    <w:rsid w:val="00D02133"/>
    <w:rsid w:val="00D42EE8"/>
    <w:rsid w:val="00D461ED"/>
    <w:rsid w:val="00D66A94"/>
    <w:rsid w:val="00D86421"/>
    <w:rsid w:val="00D97AB8"/>
    <w:rsid w:val="00DC22F2"/>
    <w:rsid w:val="00DE2904"/>
    <w:rsid w:val="00E33DC8"/>
    <w:rsid w:val="00E53D09"/>
    <w:rsid w:val="00F04B9B"/>
    <w:rsid w:val="00F1136C"/>
    <w:rsid w:val="00F1442E"/>
    <w:rsid w:val="00F149CC"/>
    <w:rsid w:val="00F225A4"/>
    <w:rsid w:val="00F27701"/>
    <w:rsid w:val="00F36631"/>
    <w:rsid w:val="00F46364"/>
    <w:rsid w:val="00F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6775F-1A15-444F-94BB-7EBE87B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ugridg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94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/>
  <dc:creator>nmugridge</dc:creator>
  <cp:keywords/>
  <cp:lastModifiedBy>Ebru Boslem</cp:lastModifiedBy>
  <cp:revision>2</cp:revision>
  <cp:lastPrinted>2003-12-10T17:40:00Z</cp:lastPrinted>
  <dcterms:created xsi:type="dcterms:W3CDTF">2017-07-26T09:59:00Z</dcterms:created>
  <dcterms:modified xsi:type="dcterms:W3CDTF">2017-07-26T09:59:00Z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