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left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ook w:val="01E0" w:firstRow="1" w:lastRow="1" w:firstColumn="1" w:lastColumn="1" w:noHBand="0" w:noVBand="0"/>
      </w:tblPr>
      <w:tblGrid>
        <w:gridCol w:w="2685"/>
        <w:gridCol w:w="2401"/>
        <w:gridCol w:w="2670"/>
        <w:gridCol w:w="2318"/>
      </w:tblGrid>
      <w:tr w:rsidR="00030071" w:rsidRPr="00A26A02" w:rsidTr="004F2D95">
        <w:trPr>
          <w:trHeight w:val="576"/>
          <w:jc w:val="left"/>
        </w:trPr>
        <w:tc>
          <w:tcPr>
            <w:tcW w:w="10074" w:type="dxa"/>
            <w:gridSpan w:val="4"/>
            <w:shd w:val="clear" w:color="auto" w:fill="auto"/>
            <w:vAlign w:val="center"/>
          </w:tcPr>
          <w:p w:rsidR="00D86421" w:rsidRDefault="00CA2F21" w:rsidP="00E53D09">
            <w:pPr>
              <w:pStyle w:val="Heading2"/>
              <w:framePr w:hSpace="0" w:wrap="auto" w:xAlign="left" w:yAlign="inline"/>
              <w:outlineLvl w:val="1"/>
              <w:rPr>
                <w:b/>
                <w:i/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33CB2A" wp14:editId="7C05E691">
                  <wp:extent cx="1041990" cy="1041990"/>
                  <wp:effectExtent l="0" t="0" r="0" b="0"/>
                  <wp:docPr id="4" name="Picture 4" descr="http://www.engeneicfoundation.org.au/wp-content/uploads/2011/12/engenei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eneicfoundation.org.au/wp-content/uploads/2011/12/engenei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44" cy="10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21" w:rsidRPr="00CA2F21" w:rsidRDefault="00CA2F21" w:rsidP="00CA2F21">
            <w:pPr>
              <w:rPr>
                <w:lang w:val="en-AU" w:eastAsia="en-AU"/>
              </w:rPr>
            </w:pPr>
          </w:p>
          <w:p w:rsidR="00CA2F21" w:rsidRDefault="00D86421" w:rsidP="007928A0">
            <w:pPr>
              <w:pStyle w:val="Heading1"/>
              <w:outlineLvl w:val="0"/>
            </w:pPr>
            <w:r w:rsidRPr="00A26A02">
              <w:t xml:space="preserve">Application for </w:t>
            </w:r>
            <w:r w:rsidR="004F2D95">
              <w:t>small research funding</w:t>
            </w:r>
          </w:p>
          <w:p w:rsidR="00CA2F21" w:rsidRPr="00CA2F21" w:rsidRDefault="00CA2F21" w:rsidP="00CA2F21"/>
        </w:tc>
      </w:tr>
      <w:tr w:rsidR="00D86421" w:rsidRPr="00A26A02" w:rsidTr="004F2D95">
        <w:trPr>
          <w:trHeight w:val="23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D86421" w:rsidRPr="00742E9F" w:rsidRDefault="004F2D95" w:rsidP="00E53D09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investigator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D86421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Title:</w:t>
            </w: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Academic qualifications:</w:t>
            </w:r>
          </w:p>
        </w:tc>
      </w:tr>
      <w:tr w:rsidR="00D86421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742E9F" w:rsidRDefault="004F2D95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Institution/Research group</w:t>
            </w:r>
            <w:r w:rsidRPr="00742E9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0401F8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0401F8" w:rsidRPr="00742E9F" w:rsidRDefault="004F2D95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Position:</w:t>
            </w:r>
          </w:p>
        </w:tc>
      </w:tr>
      <w:tr w:rsidR="00D86421" w:rsidRPr="00A26A02" w:rsidTr="004F2D95">
        <w:trPr>
          <w:trHeight w:val="340"/>
          <w:jc w:val="left"/>
        </w:trPr>
        <w:tc>
          <w:tcPr>
            <w:tcW w:w="2685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01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4988" w:type="dxa"/>
            <w:gridSpan w:val="2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E-</w:t>
            </w:r>
            <w:r w:rsidR="00B87390" w:rsidRPr="00742E9F">
              <w:rPr>
                <w:rFonts w:ascii="Calibri" w:hAnsi="Calibri"/>
                <w:sz w:val="22"/>
                <w:szCs w:val="22"/>
              </w:rPr>
              <w:t>m</w:t>
            </w:r>
            <w:r w:rsidRPr="00742E9F">
              <w:rPr>
                <w:rFonts w:ascii="Calibri" w:hAnsi="Calibri"/>
                <w:sz w:val="22"/>
                <w:szCs w:val="22"/>
              </w:rPr>
              <w:t>ail:</w:t>
            </w:r>
          </w:p>
        </w:tc>
      </w:tr>
      <w:tr w:rsidR="00D86421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742E9F" w:rsidRDefault="00110BE0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A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ddress:</w:t>
            </w:r>
          </w:p>
        </w:tc>
      </w:tr>
      <w:tr w:rsidR="00D86421" w:rsidRPr="00A26A02" w:rsidTr="004F2D95">
        <w:trPr>
          <w:trHeight w:val="340"/>
          <w:jc w:val="left"/>
        </w:trPr>
        <w:tc>
          <w:tcPr>
            <w:tcW w:w="5086" w:type="dxa"/>
            <w:gridSpan w:val="2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2670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2318" w:type="dxa"/>
            <w:vAlign w:val="center"/>
          </w:tcPr>
          <w:p w:rsidR="00D86421" w:rsidRPr="00742E9F" w:rsidRDefault="00742E9F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Postc</w:t>
            </w:r>
            <w:r w:rsidR="00B87390" w:rsidRPr="00742E9F">
              <w:rPr>
                <w:rFonts w:ascii="Calibri" w:hAnsi="Calibri"/>
                <w:sz w:val="22"/>
                <w:szCs w:val="22"/>
              </w:rPr>
              <w:t>ode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6421" w:rsidRPr="00A26A02" w:rsidTr="004F2D95">
        <w:trPr>
          <w:trHeight w:val="34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D86421" w:rsidRPr="00742E9F" w:rsidRDefault="004F2D95" w:rsidP="00E53D09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summary of project</w:t>
            </w:r>
            <w:r w:rsidR="00705474">
              <w:rPr>
                <w:rFonts w:ascii="Calibri" w:hAnsi="Calibri"/>
                <w:sz w:val="22"/>
                <w:szCs w:val="22"/>
              </w:rPr>
              <w:t xml:space="preserve"> (300 words maximum)</w:t>
            </w:r>
          </w:p>
        </w:tc>
      </w:tr>
      <w:tr w:rsidR="004F2D95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8165D9" w:rsidP="00E53D09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t>Briefly summarise current research project and significance</w:t>
            </w:r>
          </w:p>
        </w:tc>
      </w:tr>
      <w:tr w:rsidR="004F2D95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E53D09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4F2D95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E53D09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4F2D95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E53D09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4F2D95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E53D09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4F2D95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4F2D95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4F2D95" w:rsidRPr="00742E9F" w:rsidRDefault="008165D9" w:rsidP="004F2D95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t xml:space="preserve">FUNDING </w:t>
            </w: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928A0" w:rsidRDefault="008165D9" w:rsidP="004F2D95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t>Purpose of small funding request from ECRF:</w:t>
            </w:r>
            <w:r w:rsidR="007928A0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7928A0">
              <w:rPr>
                <w:rFonts w:ascii="Calibri" w:hAnsi="Calibri"/>
                <w:i/>
                <w:noProof/>
                <w:sz w:val="22"/>
                <w:szCs w:val="22"/>
                <w:lang w:val="en-AU" w:eastAsia="en-AU"/>
              </w:rPr>
              <w:t xml:space="preserve">e.g. </w:t>
            </w: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4F2D95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4F2D95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8165D9" w:rsidP="004F2D95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t>Amount applying for:</w:t>
            </w: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4F2D95" w:rsidRPr="00742E9F" w:rsidRDefault="004F2D95" w:rsidP="004F2D95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8165D9" w:rsidRPr="00A26A02" w:rsidTr="007928A0">
        <w:trPr>
          <w:trHeight w:val="340"/>
          <w:jc w:val="left"/>
        </w:trPr>
        <w:tc>
          <w:tcPr>
            <w:tcW w:w="10074" w:type="dxa"/>
            <w:gridSpan w:val="4"/>
            <w:tcBorders>
              <w:bottom w:val="single" w:sz="2" w:space="0" w:color="C6D9F1" w:themeColor="text2" w:themeTint="33"/>
            </w:tcBorders>
            <w:shd w:val="clear" w:color="auto" w:fill="F2F2F2" w:themeFill="background1" w:themeFillShade="F2"/>
            <w:vAlign w:val="center"/>
          </w:tcPr>
          <w:p w:rsidR="008165D9" w:rsidRPr="00742E9F" w:rsidRDefault="007928A0" w:rsidP="007928A0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t>PUBLICATIONS</w:t>
            </w:r>
          </w:p>
        </w:tc>
      </w:tr>
      <w:tr w:rsidR="007928A0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7928A0" w:rsidRPr="00742E9F" w:rsidRDefault="007928A0" w:rsidP="004F2D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A0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7928A0" w:rsidRPr="00742E9F" w:rsidRDefault="007928A0" w:rsidP="004F2D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A0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7928A0" w:rsidRPr="00742E9F" w:rsidRDefault="007928A0" w:rsidP="004F2D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A0" w:rsidRPr="00A26A02" w:rsidTr="007928A0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7928A0" w:rsidRPr="00742E9F" w:rsidRDefault="007928A0" w:rsidP="004F2D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2D95" w:rsidRPr="00A26A02" w:rsidTr="004F2D95">
        <w:trPr>
          <w:trHeight w:val="34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4F2D95" w:rsidRPr="00742E9F" w:rsidRDefault="004F2D95" w:rsidP="004F2D95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5F5F" w:rsidRPr="00CA2F21" w:rsidRDefault="00CA2F21" w:rsidP="00A26A02">
      <w:pPr>
        <w:rPr>
          <w:rFonts w:ascii="Calibri" w:hAnsi="Calibri"/>
          <w:b/>
          <w:sz w:val="26"/>
          <w:szCs w:val="22"/>
        </w:rPr>
      </w:pPr>
      <w:r w:rsidRPr="00CA2F21">
        <w:rPr>
          <w:rFonts w:ascii="Calibri" w:hAnsi="Calibri"/>
          <w:b/>
          <w:sz w:val="26"/>
          <w:szCs w:val="22"/>
        </w:rPr>
        <w:t>Please send this comp</w:t>
      </w:r>
      <w:r w:rsidR="00545655">
        <w:rPr>
          <w:rFonts w:ascii="Calibri" w:hAnsi="Calibri"/>
          <w:b/>
          <w:sz w:val="26"/>
          <w:szCs w:val="22"/>
        </w:rPr>
        <w:t>leted form along to: info@engeneic.com</w:t>
      </w:r>
      <w:bookmarkStart w:id="0" w:name="_GoBack"/>
      <w:bookmarkEnd w:id="0"/>
    </w:p>
    <w:sectPr w:rsidR="00415F5F" w:rsidRPr="00CA2F21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E"/>
    <w:rsid w:val="00030071"/>
    <w:rsid w:val="000401F8"/>
    <w:rsid w:val="000C3395"/>
    <w:rsid w:val="00110BE0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A4FC9"/>
    <w:rsid w:val="002A7FDB"/>
    <w:rsid w:val="002C0936"/>
    <w:rsid w:val="002F3E07"/>
    <w:rsid w:val="00384215"/>
    <w:rsid w:val="003E1C80"/>
    <w:rsid w:val="00415F5F"/>
    <w:rsid w:val="004521E2"/>
    <w:rsid w:val="00461DCB"/>
    <w:rsid w:val="00491A66"/>
    <w:rsid w:val="004F2D95"/>
    <w:rsid w:val="00533EB0"/>
    <w:rsid w:val="00545655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05474"/>
    <w:rsid w:val="00722DE8"/>
    <w:rsid w:val="00733AC6"/>
    <w:rsid w:val="007344B3"/>
    <w:rsid w:val="00737131"/>
    <w:rsid w:val="00742E9F"/>
    <w:rsid w:val="007928A0"/>
    <w:rsid w:val="007A7A63"/>
    <w:rsid w:val="007C6BF2"/>
    <w:rsid w:val="00806C74"/>
    <w:rsid w:val="008165D9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A2F21"/>
    <w:rsid w:val="00CB6A49"/>
    <w:rsid w:val="00CC7CB7"/>
    <w:rsid w:val="00CE02D0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F04B9B"/>
    <w:rsid w:val="00F1136C"/>
    <w:rsid w:val="00F1442E"/>
    <w:rsid w:val="00F149CC"/>
    <w:rsid w:val="00F225A4"/>
    <w:rsid w:val="00F27701"/>
    <w:rsid w:val="00F36631"/>
    <w:rsid w:val="00F46364"/>
    <w:rsid w:val="00F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6775F-1A15-444F-94BB-7EBE87B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ugridg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56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/>
  <dc:creator>nmugridge</dc:creator>
  <cp:keywords/>
  <cp:lastModifiedBy>Ebru Boslem</cp:lastModifiedBy>
  <cp:revision>3</cp:revision>
  <cp:lastPrinted>2003-12-10T17:40:00Z</cp:lastPrinted>
  <dcterms:created xsi:type="dcterms:W3CDTF">2017-03-24T05:48:00Z</dcterms:created>
  <dcterms:modified xsi:type="dcterms:W3CDTF">2017-03-24T06:56:00Z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